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3004E6" w14:textId="77777777" w:rsidR="00275260" w:rsidRPr="00E16E2D" w:rsidRDefault="00A3439E" w:rsidP="00FF6FAC">
      <w:pPr>
        <w:pStyle w:val="Heading1"/>
      </w:pPr>
      <w:r w:rsidRPr="00E16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DFFC" wp14:editId="414F7C1F">
                <wp:simplePos x="0" y="0"/>
                <wp:positionH relativeFrom="margin">
                  <wp:align>center</wp:align>
                </wp:positionH>
                <wp:positionV relativeFrom="paragraph">
                  <wp:posOffset>-1100455</wp:posOffset>
                </wp:positionV>
                <wp:extent cx="3030071" cy="407670"/>
                <wp:effectExtent l="19050" t="19050" r="18415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03A81697" w14:textId="77777777" w:rsidR="00A3439E" w:rsidRPr="0082343B" w:rsidRDefault="00FF6FAC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F6FAC">
                              <w:rPr>
                                <w:rFonts w:ascii="Arial" w:hAnsi="Arial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57A4D7D8" wp14:editId="69F970AD">
                                  <wp:extent cx="2953385" cy="849698"/>
                                  <wp:effectExtent l="0" t="0" r="0" b="7620"/>
                                  <wp:docPr id="3" name="Picture 3" descr="nvasp home logo letter of documen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vasp home logo letter of documen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385" cy="849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ADFFC" id="Shape 61" o:spid="_x0000_s1026" style="position:absolute;margin-left:0;margin-top:-86.65pt;width:238.6pt;height:32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03A81697" w14:textId="77777777" w:rsidR="00A3439E" w:rsidRPr="0082343B" w:rsidRDefault="00FF6FAC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FF6FAC">
                        <w:rPr>
                          <w:rFonts w:ascii="Arial" w:hAnsi="Arial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57A4D7D8" wp14:editId="69F970AD">
                            <wp:extent cx="2953385" cy="849698"/>
                            <wp:effectExtent l="0" t="0" r="0" b="7620"/>
                            <wp:docPr id="3" name="Picture 3" descr="nvasp home logo letter of documen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vasp home logo letter of documen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385" cy="849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AC">
        <w:t>NVASP Monthly OPEN MEETING</w:t>
      </w:r>
    </w:p>
    <w:p w14:paraId="2BBE57AD" w14:textId="1B4CD250" w:rsidR="00710B56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FF6FAC">
        <w:t>Zoom online</w:t>
      </w:r>
      <w:r w:rsidR="00462150">
        <w:t xml:space="preserve"> 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4B4F04">
        <w:t>10/18</w:t>
      </w:r>
      <w:r w:rsidR="00710B56">
        <w:t>/2018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</w:p>
    <w:p w14:paraId="3F38A3C0" w14:textId="40364D28" w:rsidR="00554276" w:rsidRPr="00515252" w:rsidRDefault="00A3439E" w:rsidP="00515252">
      <w:pPr>
        <w:pStyle w:val="Details"/>
        <w:ind w:left="0"/>
        <w:jc w:val="left"/>
      </w:pP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FF6FAC">
        <w:rPr>
          <w:rStyle w:val="Strong"/>
          <w:rFonts w:asciiTheme="majorHAnsi" w:eastAsiaTheme="majorEastAsia" w:hAnsiTheme="majorHAnsi"/>
          <w:b w:val="0"/>
          <w:bCs w:val="0"/>
        </w:rPr>
        <w:t>4:00 PM</w:t>
      </w:r>
    </w:p>
    <w:p w14:paraId="7AEEDF6D" w14:textId="77777777" w:rsidR="00554276" w:rsidRPr="00515252" w:rsidRDefault="00131D45" w:rsidP="00515252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6DA16CD96CB4317B89612F79FAE7A5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38FE6145" w14:textId="77777777" w:rsidR="0015180F" w:rsidRPr="00515252" w:rsidRDefault="00131D45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031399C9E8943FEB132A25DCD9C18B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11E65389" w14:textId="6D2D0912" w:rsidR="00B853F9" w:rsidRPr="00515252" w:rsidRDefault="006310E2" w:rsidP="00515252">
      <w:pPr>
        <w:pStyle w:val="ListNumber"/>
      </w:pPr>
      <w:r>
        <w:rPr>
          <w:rFonts w:eastAsiaTheme="majorEastAsia"/>
        </w:rPr>
        <w:t>Approval of Minutes –Last Meeting</w:t>
      </w:r>
    </w:p>
    <w:p w14:paraId="4C1F5C7A" w14:textId="156745E6" w:rsidR="00D50D23" w:rsidRPr="00515252" w:rsidRDefault="006310E2" w:rsidP="00515252">
      <w:pPr>
        <w:pStyle w:val="ListNumber"/>
      </w:pPr>
      <w:r>
        <w:t>Open Issues – I = Information, A= Action, D= Discussion</w:t>
      </w:r>
    </w:p>
    <w:p w14:paraId="27D9D667" w14:textId="700A2C08" w:rsidR="00BD019D" w:rsidRDefault="00BD019D" w:rsidP="00515252">
      <w:pPr>
        <w:pStyle w:val="ListNumber2"/>
      </w:pPr>
      <w:r>
        <w:t>Celebrations – professional, personal, anything!!!</w:t>
      </w:r>
    </w:p>
    <w:p w14:paraId="6A2B8684" w14:textId="6B02F19A" w:rsidR="00C1643D" w:rsidRDefault="00BD019D" w:rsidP="00515252">
      <w:pPr>
        <w:pStyle w:val="ListNumber2"/>
      </w:pPr>
      <w:r>
        <w:t xml:space="preserve"> </w:t>
      </w:r>
      <w:r w:rsidR="006310E2">
        <w:t xml:space="preserve">(All-I) </w:t>
      </w:r>
      <w:r w:rsidR="0035138D">
        <w:t>Community Agreements</w:t>
      </w:r>
      <w:r w:rsidR="00487D75">
        <w:t>- Attached from Retreat.</w:t>
      </w:r>
    </w:p>
    <w:p w14:paraId="2A644463" w14:textId="17913C60" w:rsidR="00D40926" w:rsidRDefault="004B4F04" w:rsidP="00D40926">
      <w:pPr>
        <w:pStyle w:val="ListNumber2"/>
      </w:pPr>
      <w:r>
        <w:t xml:space="preserve"> </w:t>
      </w:r>
      <w:r w:rsidR="006310E2">
        <w:t xml:space="preserve">(All- I) </w:t>
      </w:r>
      <w:r w:rsidR="0035138D">
        <w:t>Conference</w:t>
      </w:r>
      <w:r w:rsidR="00D40926">
        <w:t xml:space="preserve"> Debrief and Follow-ups</w:t>
      </w:r>
    </w:p>
    <w:p w14:paraId="6ED7DF6F" w14:textId="20200445" w:rsidR="006310E2" w:rsidRDefault="006310E2" w:rsidP="00D40926">
      <w:pPr>
        <w:pStyle w:val="ListNumber2"/>
        <w:numPr>
          <w:ilvl w:val="2"/>
          <w:numId w:val="40"/>
        </w:numPr>
      </w:pPr>
      <w:r>
        <w:t>(D. Shaw) Financial update</w:t>
      </w:r>
    </w:p>
    <w:p w14:paraId="244F5779" w14:textId="72A966B9" w:rsidR="00D40926" w:rsidRDefault="00D40926" w:rsidP="00D40926">
      <w:pPr>
        <w:pStyle w:val="ListNumber2"/>
        <w:numPr>
          <w:ilvl w:val="2"/>
          <w:numId w:val="40"/>
        </w:numPr>
      </w:pPr>
      <w:r>
        <w:t>Reimbursements</w:t>
      </w:r>
    </w:p>
    <w:p w14:paraId="6A2E4030" w14:textId="77777777" w:rsidR="006310E2" w:rsidRDefault="00D40926" w:rsidP="006310E2">
      <w:pPr>
        <w:pStyle w:val="ListNumber2"/>
        <w:numPr>
          <w:ilvl w:val="2"/>
          <w:numId w:val="40"/>
        </w:numPr>
      </w:pPr>
      <w:r>
        <w:t>Procedures/policies for the future – delegate writing</w:t>
      </w:r>
      <w:r w:rsidR="006310E2">
        <w:t xml:space="preserve"> team</w:t>
      </w:r>
    </w:p>
    <w:p w14:paraId="1A616F0E" w14:textId="2110633A" w:rsidR="00DF21F8" w:rsidRDefault="00DF21F8" w:rsidP="00DF21F8">
      <w:pPr>
        <w:pStyle w:val="ListNumber2"/>
      </w:pPr>
      <w:r>
        <w:t>(D, All) Communication –</w:t>
      </w:r>
      <w:r w:rsidR="004B4F04">
        <w:t xml:space="preserve"> update on Google Drive.</w:t>
      </w:r>
    </w:p>
    <w:p w14:paraId="4DCD341E" w14:textId="04676EA9" w:rsidR="00D40926" w:rsidRDefault="004B4F04" w:rsidP="004B4F04">
      <w:pPr>
        <w:pStyle w:val="ListNumber2"/>
      </w:pPr>
      <w:r>
        <w:t>(All-A</w:t>
      </w:r>
      <w:r w:rsidR="006310E2">
        <w:t xml:space="preserve">) </w:t>
      </w:r>
      <w:r w:rsidR="00D40926">
        <w:t xml:space="preserve"> </w:t>
      </w:r>
      <w:r>
        <w:t>Approval of Outside Research/Electronic Requests Policy</w:t>
      </w:r>
    </w:p>
    <w:p w14:paraId="23656105" w14:textId="003DB9AF" w:rsidR="006E40C9" w:rsidRDefault="006E40C9" w:rsidP="004B4F04">
      <w:pPr>
        <w:pStyle w:val="ListNumber2"/>
      </w:pPr>
      <w:r>
        <w:t xml:space="preserve">(All –D, A) NASP State Resource Credentialing Specialist (SRCS) </w:t>
      </w:r>
    </w:p>
    <w:p w14:paraId="15FAA884" w14:textId="77777777" w:rsidR="004B4F04" w:rsidRDefault="006310E2" w:rsidP="004B4F04">
      <w:pPr>
        <w:pStyle w:val="ListNumber2"/>
      </w:pPr>
      <w:r>
        <w:t>(All- D) NVASP Short Term Goals:  What do we want to a</w:t>
      </w:r>
      <w:r w:rsidR="004B4F04">
        <w:t>ccomplish in the next two years?</w:t>
      </w:r>
    </w:p>
    <w:p w14:paraId="282F1478" w14:textId="25ED8072" w:rsidR="004B4F04" w:rsidRDefault="004B4F04" w:rsidP="004B4F04">
      <w:pPr>
        <w:pStyle w:val="ListNumber2"/>
      </w:pPr>
      <w:r>
        <w:t>(I, D) Leadership in Action Spotlight (</w:t>
      </w:r>
      <w:proofErr w:type="spellStart"/>
      <w:r>
        <w:t>liAS</w:t>
      </w:r>
      <w:proofErr w:type="spellEnd"/>
      <w:proofErr w:type="gramStart"/>
      <w:r>
        <w:t>)</w:t>
      </w:r>
      <w:r w:rsidR="006E40C9">
        <w:t>-</w:t>
      </w:r>
      <w:proofErr w:type="gramEnd"/>
      <w:r w:rsidR="006E40C9">
        <w:t xml:space="preserve"> Nominations submitted?  Timeline?</w:t>
      </w:r>
    </w:p>
    <w:p w14:paraId="54340481" w14:textId="728B8767" w:rsidR="000A329F" w:rsidRDefault="006310E2" w:rsidP="00D40926">
      <w:pPr>
        <w:pStyle w:val="ListNumber2"/>
      </w:pPr>
      <w:r>
        <w:t xml:space="preserve">(I) </w:t>
      </w:r>
      <w:r w:rsidR="000A329F">
        <w:t xml:space="preserve">Committee </w:t>
      </w:r>
      <w:r w:rsidR="00915B8E">
        <w:t xml:space="preserve">and Task Force </w:t>
      </w:r>
      <w:r w:rsidR="000A329F">
        <w:t>Updates</w:t>
      </w:r>
    </w:p>
    <w:p w14:paraId="6A9DAA7E" w14:textId="3402F1FC" w:rsidR="000A329F" w:rsidRDefault="006310E2" w:rsidP="000A329F">
      <w:pPr>
        <w:pStyle w:val="ListNumber2"/>
        <w:numPr>
          <w:ilvl w:val="2"/>
          <w:numId w:val="40"/>
        </w:numPr>
      </w:pPr>
      <w:r>
        <w:t xml:space="preserve">(S. Patton) </w:t>
      </w:r>
      <w:r w:rsidR="000A329F">
        <w:t>Communications</w:t>
      </w:r>
      <w:r>
        <w:t xml:space="preserve"> (SPAW</w:t>
      </w:r>
      <w:r w:rsidR="00BD019D">
        <w:t xml:space="preserve"> and NASP Webinar</w:t>
      </w:r>
      <w:r>
        <w:t>)</w:t>
      </w:r>
    </w:p>
    <w:p w14:paraId="3DA2979D" w14:textId="2728446B" w:rsidR="000A329F" w:rsidRDefault="006310E2" w:rsidP="000A329F">
      <w:pPr>
        <w:pStyle w:val="ListNumber2"/>
        <w:numPr>
          <w:ilvl w:val="2"/>
          <w:numId w:val="40"/>
        </w:numPr>
      </w:pPr>
      <w:r>
        <w:t xml:space="preserve">(K. </w:t>
      </w:r>
      <w:proofErr w:type="spellStart"/>
      <w:r>
        <w:t>Dockweiler</w:t>
      </w:r>
      <w:proofErr w:type="spellEnd"/>
      <w:r>
        <w:t xml:space="preserve">) </w:t>
      </w:r>
      <w:r w:rsidR="000A329F">
        <w:t>GPR/Legislative updates</w:t>
      </w:r>
    </w:p>
    <w:p w14:paraId="219F34D5" w14:textId="13E99142" w:rsidR="000A329F" w:rsidRDefault="004B4F04" w:rsidP="000A329F">
      <w:pPr>
        <w:pStyle w:val="ListNumber2"/>
        <w:numPr>
          <w:ilvl w:val="2"/>
          <w:numId w:val="40"/>
        </w:numPr>
      </w:pPr>
      <w:r>
        <w:t>(T. Guenther</w:t>
      </w:r>
      <w:r w:rsidR="006310E2">
        <w:t xml:space="preserve">) </w:t>
      </w:r>
      <w:r w:rsidR="000A329F">
        <w:t>Shortage</w:t>
      </w:r>
      <w:r>
        <w:t>s</w:t>
      </w:r>
      <w:r w:rsidR="000A329F">
        <w:t xml:space="preserve"> -upcoming NASP Webinars </w:t>
      </w:r>
      <w:r w:rsidR="00487D75">
        <w:t>on Shortages</w:t>
      </w:r>
    </w:p>
    <w:p w14:paraId="215F1BC3" w14:textId="77777777" w:rsidR="00487D75" w:rsidRDefault="00487D75" w:rsidP="00487D75">
      <w:pPr>
        <w:pStyle w:val="ListNumber2"/>
        <w:numPr>
          <w:ilvl w:val="3"/>
          <w:numId w:val="40"/>
        </w:numPr>
      </w:pPr>
      <w:r>
        <w:lastRenderedPageBreak/>
        <w:t>Thursday, November 15</w:t>
      </w:r>
      <w:r w:rsidRPr="00487D75">
        <w:rPr>
          <w:vertAlign w:val="superscript"/>
        </w:rPr>
        <w:t>th</w:t>
      </w:r>
      <w:r>
        <w:t>, 1:00 PM PST, Building Communities of Practice</w:t>
      </w:r>
    </w:p>
    <w:p w14:paraId="7025BFE0" w14:textId="6E46C251" w:rsidR="007924E7" w:rsidRDefault="006310E2" w:rsidP="007924E7">
      <w:pPr>
        <w:pStyle w:val="ListNumber2"/>
        <w:numPr>
          <w:ilvl w:val="2"/>
          <w:numId w:val="40"/>
        </w:numPr>
      </w:pPr>
      <w:r>
        <w:t xml:space="preserve">(A. Walsh) </w:t>
      </w:r>
      <w:r w:rsidR="007924E7">
        <w:t>NASP Delegate Report</w:t>
      </w:r>
    </w:p>
    <w:p w14:paraId="02765E02" w14:textId="06F52ED0" w:rsidR="004B4F04" w:rsidRDefault="004B4F04" w:rsidP="004B4F04">
      <w:pPr>
        <w:pStyle w:val="ListNumber2"/>
        <w:numPr>
          <w:ilvl w:val="3"/>
          <w:numId w:val="40"/>
        </w:numPr>
      </w:pPr>
      <w:r>
        <w:t>Registration for RLM</w:t>
      </w:r>
    </w:p>
    <w:p w14:paraId="30494BFE" w14:textId="28694039" w:rsidR="004B4F04" w:rsidRDefault="004B4F04" w:rsidP="004B4F04">
      <w:pPr>
        <w:pStyle w:val="ListNumber2"/>
        <w:numPr>
          <w:ilvl w:val="3"/>
          <w:numId w:val="40"/>
        </w:numPr>
      </w:pPr>
      <w:r>
        <w:t>NVASP Sponsored RLM participants</w:t>
      </w:r>
    </w:p>
    <w:p w14:paraId="66540421" w14:textId="4E13A39F" w:rsidR="00915B8E" w:rsidRDefault="00915B8E" w:rsidP="007924E7">
      <w:pPr>
        <w:pStyle w:val="ListNumber2"/>
        <w:numPr>
          <w:ilvl w:val="2"/>
          <w:numId w:val="40"/>
        </w:numPr>
      </w:pPr>
      <w:r>
        <w:t>(I, P. Beckwith) UNR Task Force</w:t>
      </w:r>
      <w:r w:rsidR="004B4F04">
        <w:t xml:space="preserve"> Update</w:t>
      </w:r>
    </w:p>
    <w:p w14:paraId="58B8BC10" w14:textId="12ED652A" w:rsidR="000A329F" w:rsidRDefault="006310E2" w:rsidP="00487D75">
      <w:pPr>
        <w:pStyle w:val="ListNumber2"/>
      </w:pPr>
      <w:r>
        <w:t xml:space="preserve">(All – D) </w:t>
      </w:r>
      <w:r w:rsidR="000A329F">
        <w:t>By-Laws/Website</w:t>
      </w:r>
      <w:r w:rsidR="00487D75">
        <w:t xml:space="preserve"> updates</w:t>
      </w:r>
    </w:p>
    <w:p w14:paraId="4213A2CE" w14:textId="272AA001" w:rsidR="002C3D7E" w:rsidRPr="000A329F" w:rsidRDefault="006310E2" w:rsidP="00515252">
      <w:pPr>
        <w:pStyle w:val="ListNumber2"/>
        <w:rPr>
          <w:u w:val="single"/>
        </w:rPr>
      </w:pPr>
      <w:r>
        <w:t>(</w:t>
      </w:r>
      <w:proofErr w:type="spellStart"/>
      <w:r>
        <w:t>E.Dickinson</w:t>
      </w:r>
      <w:proofErr w:type="spellEnd"/>
      <w:r>
        <w:t xml:space="preserve">-D) </w:t>
      </w:r>
      <w:r w:rsidR="000A329F" w:rsidRPr="006310E2">
        <w:t>The</w:t>
      </w:r>
      <w:r w:rsidR="000A329F" w:rsidRPr="000A329F">
        <w:rPr>
          <w:u w:val="single"/>
        </w:rPr>
        <w:t xml:space="preserve"> Will to Govern Well</w:t>
      </w:r>
      <w:r w:rsidR="000A329F">
        <w:rPr>
          <w:u w:val="single"/>
        </w:rPr>
        <w:t xml:space="preserve"> </w:t>
      </w:r>
      <w:r w:rsidR="000A329F">
        <w:t xml:space="preserve"> -future work</w:t>
      </w:r>
    </w:p>
    <w:p w14:paraId="06598F62" w14:textId="77777777" w:rsidR="0015180F" w:rsidRPr="00515252" w:rsidRDefault="00131D45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953933010F824E75AE0FA4D8DB90CEEA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14:paraId="19F3A4B4" w14:textId="73760CD0" w:rsidR="002C3D7E" w:rsidRPr="00515252" w:rsidRDefault="004B4F04" w:rsidP="00515252">
      <w:pPr>
        <w:pStyle w:val="ListNumber2"/>
      </w:pPr>
      <w:r>
        <w:t xml:space="preserve"> </w:t>
      </w:r>
      <w:r w:rsidR="00BD019D">
        <w:t>(D, A) NVASP Awards/Recognitions</w:t>
      </w:r>
    </w:p>
    <w:p w14:paraId="33024B48" w14:textId="77777777" w:rsidR="0015180F" w:rsidRPr="00515252" w:rsidRDefault="00131D45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240C702E2DF249D28524D659A8ADC03E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7A0EE457" w14:textId="77777777" w:rsidR="00D512BB" w:rsidRPr="008E421A" w:rsidRDefault="00D512BB" w:rsidP="00515252">
      <w:pPr>
        <w:rPr>
          <w:lang w:val="en-GB"/>
        </w:rPr>
      </w:pPr>
    </w:p>
    <w:sectPr w:rsidR="00D512BB" w:rsidRPr="008E421A" w:rsidSect="005152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AD47" w14:textId="77777777" w:rsidR="00131D45" w:rsidRDefault="00131D45" w:rsidP="001E7D29">
      <w:pPr>
        <w:spacing w:after="0" w:line="240" w:lineRule="auto"/>
      </w:pPr>
      <w:r>
        <w:separator/>
      </w:r>
    </w:p>
  </w:endnote>
  <w:endnote w:type="continuationSeparator" w:id="0">
    <w:p w14:paraId="0AE15C0C" w14:textId="77777777" w:rsidR="00131D45" w:rsidRDefault="00131D4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FB30" w14:textId="77777777" w:rsidR="00177020" w:rsidRDefault="00177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1A3C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6B63D9" wp14:editId="5FE23214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5C038E0" id="Group 1" o:spid="_x0000_s1026" alt="decorative element" style="position:absolute;margin-left:-157.65pt;margin-top:-749.7pt;width:639.35pt;height:803.35pt;z-index:251657216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">
              <v:group id="Group 29" o:spid="_x0000_s1027" style="position:absolute;top:61370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Rectangle 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/AL0A&#10;AADaAAAADwAAAGRycy9kb3ducmV2LnhtbESPzQrCMBCE74LvEFbwpqkeRKpRRBQVL/49wNKsTbHZ&#10;1CZqfXsjCB6HmfmGmc4bW4on1b5wrGDQT0AQZ04XnCu4nNe9MQgfkDWWjknBmzzMZ+3WFFPtXnyk&#10;5ynkIkLYp6jAhFClUvrMkEXfdxVx9K6uthiirHOpa3xFuC3lMElG0mLBccFgRUtD2e30sAoWe9bN&#10;/eB3ZXG7H2hlqo0Z75TqdprFBESgJvzDv/ZWKxjC90q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i/AL0AAADaAAAADwAAAAAAAAAAAAAAAACYAgAAZHJzL2Rvd25yZXYu&#10;eG1sUEsFBgAAAAAEAAQA9QAAAII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8VsQA&#10;AADbAAAADwAAAGRycy9kb3ducmV2LnhtbESPT2vCQBTE7wW/w/KE3uom2qpEV1GhEC8F/+H1kX0m&#10;wezbsLvG9Nt3C4Ueh5n5DbNc96YRHTlfW1aQjhIQxIXVNZcKzqfPtzkIH5A1NpZJwTd5WK8GL0vM&#10;tH3ygbpjKEWEsM9QQRVCm0npi4oM+pFtiaN3s85giNKVUjt8Rrhp5DhJptJgzXGhwpZ2FRX348Mo&#10;6D+6r3y+327IXe/8vp+leZdelHod9psFiEB9+A//tXOtYDKG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fFb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VOMQA&#10;AADaAAAADwAAAGRycy9kb3ducmV2LnhtbESP3WoCMRSE7wXfIZyCdzXbK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j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FMAA&#10;AADaAAAADwAAAGRycy9kb3ducmV2LnhtbESPQYvCMBSE7wv+h/AEb2uq4lKrUUQRvNrtweOjebbV&#10;5qU0Uau/3giCx2FmvmEWq87U4katqywrGA0jEMS51RUXCrL/3W8MwnlkjbVlUvAgB6tl72eBibZ3&#10;PtAt9YUIEHYJKii9bxIpXV6SQTe0DXHwTrY16INsC6lbvAe4qeU4iv6kwYrDQokNbUrKL+nVKIj3&#10;6eV55uN5lm1n2WQbTcZcsF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kF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I8UA&#10;AADaAAAADwAAAGRycy9kb3ducmV2LnhtbESPT2vCQBTE70K/w/IKvZlNFURSV7GiWAoe/FNob4/s&#10;M4lm38bs1kQ/vSsIHoeZ+Q0zmrSmFGeqXWFZwXsUgyBOrS44U7DbLrpDEM4jaywtk4ILOZiMXzoj&#10;TLRteE3njc9EgLBLUEHufZVI6dKcDLrIVsTB29vaoA+yzqSusQlwU8peHA+kwYLDQo4VzXJKj5t/&#10;o+DQ//3501ffX16aee/0vXLXz9lQqbfXdvoBwlPrn+FH+0srG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AjxQAAANoAAAAPAAAAAAAAAAAAAAAAAJgCAABkcnMv&#10;ZG93bnJldi54bWxQSwUGAAAAAAQABAD1AAAAigM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asUA&#10;AADaAAAADwAAAGRycy9kb3ducmV2LnhtbESP3WoCMRSE7wu+QzhCb4pmLaKy3ayIIAgLllqRXp5u&#10;zv7QzcmSpLr16U2h0MthZr5hsvVgOnEh51vLCmbTBARxaXXLtYLT+26yAuEDssbOMin4IQ/rfPSQ&#10;Yartld/ocgy1iBD2KSpoQuhTKX3ZkEE/tT1x9CrrDIYoXS21w2uEm04+J8lCGmw5LjTY07ah8uv4&#10;bRSwvbndvCr29vWzWFRPs+J8+Fgq9TgeNi8gAg3hP/zX3msFS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Etq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<v:shape id="Rectangle 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ilcAA&#10;AADbAAAADwAAAGRycy9kb3ducmV2LnhtbESP0YrCMBRE3xf8h3AF39ZUkUWqUUQUlX3R6gdcmmtT&#10;bG5qE7X+vREEH4eZOcNM562txJ0aXzpWMOgnIIhzp0suFJyO698xCB+QNVaOScGTPMxnnZ8ppto9&#10;+ED3LBQiQtinqMCEUKdS+tyQRd93NXH0zq6xGKJsCqkbfES4reQwSf6kxZLjgsGalobyS3azChb/&#10;rNvr3u+q8nLd08rUGzPeKdXrtosJiEBt+IY/7a1WMBrA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ilcAAAADbAAAADwAAAAAAAAAAAAAAAACYAgAAZHJzL2Rvd25y&#10;ZXYueG1sUEsFBgAAAAAEAAQA9QAAAIU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K8MA&#10;AADbAAAADwAAAGRycy9kb3ducmV2LnhtbESPT4vCMBTE7wt+h/CEva1pRVepRlFhoV4W1j94fTTP&#10;tti8lCRbu9/eLAgeh5n5DbNc96YRHTlfW1aQjhIQxIXVNZcKTsevjzkIH5A1NpZJwR95WK8Gb0vM&#10;tL3zD3WHUIoIYZ+hgiqENpPSFxUZ9CPbEkfvap3BEKUrpXZ4j3DTyHGSfEqDNceFClvaVVTcDr9G&#10;QT/tvvP5frshd7nxZD9L8y49K/U+7DcLEIH68Ao/27lWMBnD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PK8MAAADb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H8UA&#10;AADbAAAADwAAAGRycy9kb3ducmV2LnhtbESPQWvCQBSE74X+h+UVvOmmRkqJriKCKKiltSJ4e2Sf&#10;SWz2bdhdY/z33YLQ4zAz3zCTWWdq0ZLzlWUFr4MEBHFudcWFgsP3sv8OwgdkjbVlUnAnD7Pp89ME&#10;M21v/EXtPhQiQthnqKAMocmk9HlJBv3ANsTRO1tnMETpCqkd3iLc1HKYJG/SYMVxocSGFiXlP/ur&#10;UXAJqdtVn8eP62FTL9L59lycVq1SvZduPgYRqAv/4Ud7rRWMUv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gfxQAAANsAAAAPAAAAAAAAAAAAAAAAAJgCAABkcnMv&#10;ZG93bnJldi54bWxQSwUGAAAAAAQABAD1AAAAigM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osEA&#10;AADbAAAADwAAAGRycy9kb3ducmV2LnhtbESPT4vCMBTE74LfITzBm6arItptFFEEr9Ye9vho3vaP&#10;zUtpotb99BtB8DjMzG+YZNubRtypc5VlBV/TCARxbnXFhYLscpysQDiPrLGxTAqe5GC7GQ4SjLV9&#10;8JnuqS9EgLCLUUHpfRtL6fKSDLqpbYmD92s7gz7IrpC6w0eAm0bOomgpDVYcFkpsaV9Sfk1vRsHq&#10;lF7/av6p19lhnc0P0XzGBSs1HvW7bxCeev8Jv9snrWCxgN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a6LBAAAA2wAAAA8AAAAAAAAAAAAAAAAAmAIAAGRycy9kb3du&#10;cmV2LnhtbFBLBQYAAAAABAAEAPUAAACGAw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CMcA&#10;AADbAAAADwAAAGRycy9kb3ducmV2LnhtbESPW2vCQBSE3wv+h+UIvtVNvSGpq7SiWAQfvIF9O2RP&#10;k7TZszG7muivdwuFPg4z8w0zmTWmEFeqXG5ZwUs3AkGcWJ1zquCwXz6PQTiPrLGwTApu5GA2bT1N&#10;MNa25i1ddz4VAcIuRgWZ92UspUsyMui6tiQO3petDPogq1TqCusAN4XsRdFIGsw5LGRY0jyj5Gd3&#10;MQq++6fjp777/upWL3rn9cbd3+djpTrt5u0VhKfG/4f/2h9awWAI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4AjHAAAA2wAAAA8AAAAAAAAAAAAAAAAAmAIAAGRy&#10;cy9kb3ducmV2LnhtbFBLBQYAAAAABAAEAPUAAACM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VjMUA&#10;AADbAAAADwAAAGRycy9kb3ducmV2LnhtbESPW2sCMRSE3wv+h3AKfSmatchatkaRgiAsKF4oPp5u&#10;zl7o5mRJUl376xtB8HGYmW+Y2aI3rTiT841lBeNRAoK4sLrhSsHxsBq+g/ABWWNrmRRcycNiPnia&#10;YabthXd03odKRAj7DBXUIXSZlL6oyaAf2Y44eqV1BkOUrpLa4SXCTSvfkiSVBhuOCzV29FlT8bP/&#10;NQrY/rnVpMzXdvudp+XrOP/anKZKvTz3yw8QgfrwCN/ba61gk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BWM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ABFC" w14:textId="77777777" w:rsidR="00177020" w:rsidRDefault="0017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96A7" w14:textId="77777777" w:rsidR="00131D45" w:rsidRDefault="00131D45" w:rsidP="001E7D29">
      <w:pPr>
        <w:spacing w:after="0" w:line="240" w:lineRule="auto"/>
      </w:pPr>
      <w:r>
        <w:separator/>
      </w:r>
    </w:p>
  </w:footnote>
  <w:footnote w:type="continuationSeparator" w:id="0">
    <w:p w14:paraId="4F5B6B99" w14:textId="77777777" w:rsidR="00131D45" w:rsidRDefault="00131D4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F02E" w14:textId="77777777" w:rsidR="00177020" w:rsidRDefault="00177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BD00" w14:textId="4FBB11FC" w:rsidR="00177020" w:rsidRDefault="00177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0D19" w14:textId="77777777" w:rsidR="00177020" w:rsidRDefault="00177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4760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C"/>
    <w:rsid w:val="0000418E"/>
    <w:rsid w:val="00016839"/>
    <w:rsid w:val="00057671"/>
    <w:rsid w:val="000A329F"/>
    <w:rsid w:val="000B748F"/>
    <w:rsid w:val="000D445D"/>
    <w:rsid w:val="000D5AE9"/>
    <w:rsid w:val="000F4987"/>
    <w:rsid w:val="000F65EC"/>
    <w:rsid w:val="0011573E"/>
    <w:rsid w:val="001269DE"/>
    <w:rsid w:val="00131D45"/>
    <w:rsid w:val="00140DAE"/>
    <w:rsid w:val="0015180F"/>
    <w:rsid w:val="001746FC"/>
    <w:rsid w:val="00177020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038CC"/>
    <w:rsid w:val="003178FD"/>
    <w:rsid w:val="0032131A"/>
    <w:rsid w:val="003310BF"/>
    <w:rsid w:val="00333DF8"/>
    <w:rsid w:val="0035138D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50670"/>
    <w:rsid w:val="00462150"/>
    <w:rsid w:val="004724BD"/>
    <w:rsid w:val="00477352"/>
    <w:rsid w:val="00487D75"/>
    <w:rsid w:val="00491C23"/>
    <w:rsid w:val="004B4F04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310E2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E40C9"/>
    <w:rsid w:val="006F03D4"/>
    <w:rsid w:val="00700B1F"/>
    <w:rsid w:val="00710B56"/>
    <w:rsid w:val="007257E9"/>
    <w:rsid w:val="00740105"/>
    <w:rsid w:val="00744B1E"/>
    <w:rsid w:val="00756D9C"/>
    <w:rsid w:val="007619BD"/>
    <w:rsid w:val="00771C24"/>
    <w:rsid w:val="00781863"/>
    <w:rsid w:val="007924E7"/>
    <w:rsid w:val="007D5836"/>
    <w:rsid w:val="007F34A4"/>
    <w:rsid w:val="00815563"/>
    <w:rsid w:val="008240DA"/>
    <w:rsid w:val="008429E5"/>
    <w:rsid w:val="00867EA4"/>
    <w:rsid w:val="008709A7"/>
    <w:rsid w:val="008954BE"/>
    <w:rsid w:val="00897D88"/>
    <w:rsid w:val="008A0319"/>
    <w:rsid w:val="008D43E9"/>
    <w:rsid w:val="008D4E1D"/>
    <w:rsid w:val="008E3C0E"/>
    <w:rsid w:val="008E421A"/>
    <w:rsid w:val="008E476B"/>
    <w:rsid w:val="00915B8E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019D"/>
    <w:rsid w:val="00BD1747"/>
    <w:rsid w:val="00BD2B06"/>
    <w:rsid w:val="00C14973"/>
    <w:rsid w:val="00C1643D"/>
    <w:rsid w:val="00C261A9"/>
    <w:rsid w:val="00C42793"/>
    <w:rsid w:val="00C601ED"/>
    <w:rsid w:val="00CE5A5C"/>
    <w:rsid w:val="00D31AB7"/>
    <w:rsid w:val="00D40926"/>
    <w:rsid w:val="00D50D23"/>
    <w:rsid w:val="00D512BB"/>
    <w:rsid w:val="00DA3B1A"/>
    <w:rsid w:val="00DC6078"/>
    <w:rsid w:val="00DC79AD"/>
    <w:rsid w:val="00DD2075"/>
    <w:rsid w:val="00DF21F8"/>
    <w:rsid w:val="00DF2868"/>
    <w:rsid w:val="00E16E2D"/>
    <w:rsid w:val="00E17712"/>
    <w:rsid w:val="00E557A0"/>
    <w:rsid w:val="00EF6435"/>
    <w:rsid w:val="00F10F6B"/>
    <w:rsid w:val="00F23697"/>
    <w:rsid w:val="00F36BB7"/>
    <w:rsid w:val="00F87EAA"/>
    <w:rsid w:val="00F92B25"/>
    <w:rsid w:val="00F9551E"/>
    <w:rsid w:val="00FB3809"/>
    <w:rsid w:val="00FD6CAB"/>
    <w:rsid w:val="00FE6B6C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B6E0B"/>
  <w15:docId w15:val="{D3170DDB-D7ED-461B-AD9F-AF7826B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ckinson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A16CD96CB4317B89612F79FA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CA77-3661-49E7-9E1B-980F5B9B731E}"/>
      </w:docPartPr>
      <w:docPartBody>
        <w:p w:rsidR="00D94049" w:rsidRDefault="00D94049">
          <w:pPr>
            <w:pStyle w:val="E6DA16CD96CB4317B89612F79FAE7A58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B031399C9E8943FEB132A25DCD9C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1429-786C-4271-BC3D-B8731879C7A7}"/>
      </w:docPartPr>
      <w:docPartBody>
        <w:p w:rsidR="00D94049" w:rsidRDefault="00D94049">
          <w:pPr>
            <w:pStyle w:val="B031399C9E8943FEB132A25DCD9C18BA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953933010F824E75AE0FA4D8DB90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C4F4-4DD8-4742-A52D-567D8564A74E}"/>
      </w:docPartPr>
      <w:docPartBody>
        <w:p w:rsidR="00D94049" w:rsidRDefault="00D94049">
          <w:pPr>
            <w:pStyle w:val="953933010F824E75AE0FA4D8DB90CEE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240C702E2DF249D28524D659A8A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D31F-D0D7-42E7-9F03-0E44B7DABA05}"/>
      </w:docPartPr>
      <w:docPartBody>
        <w:p w:rsidR="00D94049" w:rsidRDefault="00D94049">
          <w:pPr>
            <w:pStyle w:val="240C702E2DF249D28524D659A8ADC03E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9"/>
    <w:rsid w:val="00B24841"/>
    <w:rsid w:val="00D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D870347ED49D5B7799D9227854BF7">
    <w:name w:val="1A4D870347ED49D5B7799D9227854BF7"/>
  </w:style>
  <w:style w:type="paragraph" w:customStyle="1" w:styleId="542E0AE4ECAE4E06A1F9CB16810C9318">
    <w:name w:val="542E0AE4ECAE4E06A1F9CB16810C9318"/>
  </w:style>
  <w:style w:type="paragraph" w:customStyle="1" w:styleId="5CD96591726F4934B59F6146E4863BF3">
    <w:name w:val="5CD96591726F4934B59F6146E4863BF3"/>
  </w:style>
  <w:style w:type="paragraph" w:customStyle="1" w:styleId="8A2A476FD85F4977BA5B75D1938E253B">
    <w:name w:val="8A2A476FD85F4977BA5B75D1938E253B"/>
  </w:style>
  <w:style w:type="paragraph" w:customStyle="1" w:styleId="C462320261BB4A66ABE1CBB25D196D6E">
    <w:name w:val="C462320261BB4A66ABE1CBB25D196D6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C46E8B7126CD4CAC9D62728EFB14C72F">
    <w:name w:val="C46E8B7126CD4CAC9D62728EFB14C72F"/>
  </w:style>
  <w:style w:type="paragraph" w:customStyle="1" w:styleId="E6DA16CD96CB4317B89612F79FAE7A58">
    <w:name w:val="E6DA16CD96CB4317B89612F79FAE7A58"/>
  </w:style>
  <w:style w:type="paragraph" w:customStyle="1" w:styleId="9802AB71832C41D3B3BF4941B0D9F971">
    <w:name w:val="9802AB71832C41D3B3BF4941B0D9F971"/>
  </w:style>
  <w:style w:type="paragraph" w:customStyle="1" w:styleId="88638CF0EF0F4624B441386E7212A90F">
    <w:name w:val="88638CF0EF0F4624B441386E7212A90F"/>
  </w:style>
  <w:style w:type="paragraph" w:customStyle="1" w:styleId="5DD8886B627A4BDBAB938F314DD7EDDC">
    <w:name w:val="5DD8886B627A4BDBAB938F314DD7EDDC"/>
  </w:style>
  <w:style w:type="paragraph" w:customStyle="1" w:styleId="506EC038632942648073EE0214AD1777">
    <w:name w:val="506EC038632942648073EE0214AD1777"/>
  </w:style>
  <w:style w:type="paragraph" w:customStyle="1" w:styleId="40A18A0C669D45E9B5089C980FA89DB7">
    <w:name w:val="40A18A0C669D45E9B5089C980FA89DB7"/>
  </w:style>
  <w:style w:type="paragraph" w:customStyle="1" w:styleId="2149D3EDD9014F9C95B938E6E6FCB615">
    <w:name w:val="2149D3EDD9014F9C95B938E6E6FCB615"/>
  </w:style>
  <w:style w:type="paragraph" w:customStyle="1" w:styleId="89153B69A40F4C79AC261C5238DE8492">
    <w:name w:val="89153B69A40F4C79AC261C5238DE8492"/>
  </w:style>
  <w:style w:type="paragraph" w:customStyle="1" w:styleId="CF4CECD4901941B1A9709DE43F95DC53">
    <w:name w:val="CF4CECD4901941B1A9709DE43F95DC53"/>
  </w:style>
  <w:style w:type="paragraph" w:customStyle="1" w:styleId="4E2B5516A20A493A9653B9FD1FA3F292">
    <w:name w:val="4E2B5516A20A493A9653B9FD1FA3F292"/>
  </w:style>
  <w:style w:type="paragraph" w:customStyle="1" w:styleId="B031399C9E8943FEB132A25DCD9C18BA">
    <w:name w:val="B031399C9E8943FEB132A25DCD9C18BA"/>
  </w:style>
  <w:style w:type="paragraph" w:customStyle="1" w:styleId="7EE3FCC90B8C4EAEB29CD541099234D4">
    <w:name w:val="7EE3FCC90B8C4EAEB29CD541099234D4"/>
  </w:style>
  <w:style w:type="paragraph" w:customStyle="1" w:styleId="8AD66E39CE9147E5863CDBC8C700FFA0">
    <w:name w:val="8AD66E39CE9147E5863CDBC8C700FFA0"/>
  </w:style>
  <w:style w:type="paragraph" w:customStyle="1" w:styleId="351474FEDA64431F9EC1436D64CC7BFE">
    <w:name w:val="351474FEDA64431F9EC1436D64CC7BFE"/>
  </w:style>
  <w:style w:type="paragraph" w:customStyle="1" w:styleId="A8055C10750743018054212DE022B4BE">
    <w:name w:val="A8055C10750743018054212DE022B4BE"/>
  </w:style>
  <w:style w:type="paragraph" w:customStyle="1" w:styleId="FB9104D6B1194A139D65496FF958852A">
    <w:name w:val="FB9104D6B1194A139D65496FF958852A"/>
  </w:style>
  <w:style w:type="paragraph" w:customStyle="1" w:styleId="E5EA24A0351A4B808D507192505A28C5">
    <w:name w:val="E5EA24A0351A4B808D507192505A28C5"/>
  </w:style>
  <w:style w:type="paragraph" w:customStyle="1" w:styleId="6C3306FB775F41EB8AE2F0A70D0CD05B">
    <w:name w:val="6C3306FB775F41EB8AE2F0A70D0CD05B"/>
  </w:style>
  <w:style w:type="paragraph" w:customStyle="1" w:styleId="AEDF355EF76140E09FBCC113317FA052">
    <w:name w:val="AEDF355EF76140E09FBCC113317FA052"/>
  </w:style>
  <w:style w:type="paragraph" w:customStyle="1" w:styleId="E7EC698209694801A95D6F0A1CA2AFF4">
    <w:name w:val="E7EC698209694801A95D6F0A1CA2AFF4"/>
  </w:style>
  <w:style w:type="paragraph" w:customStyle="1" w:styleId="D729EC94B21545FFB938628EAE5D5D61">
    <w:name w:val="D729EC94B21545FFB938628EAE5D5D61"/>
  </w:style>
  <w:style w:type="paragraph" w:customStyle="1" w:styleId="953933010F824E75AE0FA4D8DB90CEEA">
    <w:name w:val="953933010F824E75AE0FA4D8DB90CEEA"/>
  </w:style>
  <w:style w:type="paragraph" w:customStyle="1" w:styleId="58665BD3B21741688024C1C029F5C220">
    <w:name w:val="58665BD3B21741688024C1C029F5C220"/>
  </w:style>
  <w:style w:type="paragraph" w:customStyle="1" w:styleId="15E7FBF7730A4051AE9933A789773A63">
    <w:name w:val="15E7FBF7730A4051AE9933A789773A63"/>
  </w:style>
  <w:style w:type="paragraph" w:customStyle="1" w:styleId="02B7AB400025495B82C0CA104BA39306">
    <w:name w:val="02B7AB400025495B82C0CA104BA39306"/>
  </w:style>
  <w:style w:type="paragraph" w:customStyle="1" w:styleId="240C702E2DF249D28524D659A8ADC03E">
    <w:name w:val="240C702E2DF249D28524D659A8ADC03E"/>
  </w:style>
  <w:style w:type="paragraph" w:customStyle="1" w:styleId="CB66C294853F482685A155F44AD9D57F">
    <w:name w:val="CB66C294853F482685A155F44AD9D57F"/>
  </w:style>
  <w:style w:type="paragraph" w:customStyle="1" w:styleId="232724D471C5473DA884948F0B2D8E9F">
    <w:name w:val="232724D471C5473DA884948F0B2D8E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6F615CFE38A4F748DB0472D88955035">
    <w:name w:val="26F615CFE38A4F748DB0472D88955035"/>
  </w:style>
  <w:style w:type="paragraph" w:customStyle="1" w:styleId="84266615CE37459B8F1FC9084904AAA0">
    <w:name w:val="84266615CE37459B8F1FC9084904AAA0"/>
  </w:style>
  <w:style w:type="paragraph" w:customStyle="1" w:styleId="A7F17E6761EE46A59B53D0DE8A7F4A41">
    <w:name w:val="A7F17E6761EE46A59B53D0DE8A7F4A41"/>
  </w:style>
  <w:style w:type="paragraph" w:customStyle="1" w:styleId="A0BF7AE718D24B518671FAD996E6A590">
    <w:name w:val="A0BF7AE718D24B518671FAD996E6A590"/>
  </w:style>
  <w:style w:type="paragraph" w:customStyle="1" w:styleId="54525619363D4657B59DE4501AC48634">
    <w:name w:val="54525619363D4657B59DE4501AC48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2602B-EFD8-47B7-AB37-34A244113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A99586-7A34-4B23-A402-E03DD01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Emma</dc:creator>
  <dc:description/>
  <cp:lastModifiedBy>Windows User</cp:lastModifiedBy>
  <cp:revision>2</cp:revision>
  <dcterms:created xsi:type="dcterms:W3CDTF">2018-11-27T17:01:00Z</dcterms:created>
  <dcterms:modified xsi:type="dcterms:W3CDTF">2018-11-27T17:01:00Z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